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8"/>
        <w:gridCol w:w="1702"/>
      </w:tblGrid>
      <w:tr w:rsidR="00C03FED" w:rsidTr="000B12DF">
        <w:trPr>
          <w:cantSplit/>
          <w:trHeight w:hRule="exact" w:val="7056"/>
        </w:trPr>
        <w:tc>
          <w:tcPr>
            <w:tcW w:w="7658" w:type="dxa"/>
          </w:tcPr>
          <w:p w:rsidR="00C03FED" w:rsidRDefault="001D1EDE" w:rsidP="002E7747">
            <w:pPr>
              <w:pStyle w:val="Title"/>
            </w:pPr>
            <w:sdt>
              <w:sdtPr>
                <w:alias w:val="Enter recipe title:"/>
                <w:tag w:val="Enter recipe title:"/>
                <w:id w:val="1343812298"/>
                <w:placeholder>
                  <w:docPart w:val="1583E7D0E3D1425CA99F2F5B28042DC0"/>
                </w:placeholder>
                <w:temporary/>
                <w:showingPlcHdr/>
                <w15:appearance w15:val="hidden"/>
              </w:sdtPr>
              <w:sdtEndPr/>
              <w:sdtContent>
                <w:r w:rsidR="00C03FED">
                  <w:t>Recipe Title</w:t>
                </w:r>
              </w:sdtContent>
            </w:sdt>
          </w:p>
          <w:sdt>
            <w:sdtPr>
              <w:alias w:val="Enter introduction:"/>
              <w:tag w:val="Enter introduction:"/>
              <w:id w:val="1801344891"/>
              <w:placeholder>
                <w:docPart w:val="5E56C676A9084E64A1216B722FF45E46"/>
              </w:placeholder>
              <w:temporary/>
              <w:showingPlcHdr/>
              <w15:appearance w15:val="hidden"/>
            </w:sdtPr>
            <w:sdtEndPr/>
            <w:sdtContent>
              <w:p w:rsidR="00C03FED" w:rsidRDefault="00C03FED" w:rsidP="002E7747">
                <w:pPr>
                  <w:pStyle w:val="RecipeSummary"/>
                </w:pPr>
                <w:r w:rsidRPr="009C239D">
                  <w:t>Type any introductory text about the recipe here. This recipe template can be used to make handy recipe cards that can be passed on for many generations.</w:t>
                </w:r>
              </w:p>
            </w:sdtContent>
          </w:sdt>
          <w:p w:rsidR="00C03FED" w:rsidRDefault="001D1EDE" w:rsidP="002E7747">
            <w:pPr>
              <w:pStyle w:val="Heading1"/>
            </w:pPr>
            <w:sdt>
              <w:sdtPr>
                <w:alias w:val="Ingredients:"/>
                <w:tag w:val="Ingredients:"/>
                <w:id w:val="-1263605364"/>
                <w:placeholder>
                  <w:docPart w:val="48B59006BF5D4FC9BF1C61B72B055ECB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In</w:t>
                </w:r>
                <w:r w:rsidR="003764A9" w:rsidRPr="00C24E62">
                  <w:t>gredie</w:t>
                </w:r>
                <w:r w:rsidR="003764A9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836"/>
              <w:gridCol w:w="5606"/>
            </w:tblGrid>
            <w:tr w:rsidR="00C03FED" w:rsidTr="00D43D25">
              <w:trPr>
                <w:cantSplit/>
              </w:trPr>
              <w:sdt>
                <w:sdtPr>
                  <w:alias w:val="Enter amount 1:"/>
                  <w:tag w:val="Enter amount 1:"/>
                  <w:id w:val="1447585762"/>
                  <w:placeholder>
                    <w:docPart w:val="33530A6D86624105B6B76180C174756C"/>
                  </w:placeholder>
                  <w:temporary/>
                  <w:showingPlcHdr/>
                  <w15:appearance w15:val="hidden"/>
                </w:sdtPr>
                <w:sdtEndPr/>
                <w:sdtContent>
                  <w:bookmarkStart w:id="0" w:name="_GoBack" w:displacedByCustomXml="prev"/>
                  <w:tc>
                    <w:tcPr>
                      <w:tcW w:w="1836" w:type="dxa"/>
                    </w:tcPr>
                    <w:p w:rsidR="00C03FED" w:rsidRDefault="00C03FED" w:rsidP="00142EF5">
                      <w:r>
                        <w:t>Amount</w:t>
                      </w:r>
                    </w:p>
                  </w:tc>
                  <w:bookmarkEnd w:id="0" w:displacedByCustomXml="next"/>
                </w:sdtContent>
              </w:sdt>
              <w:sdt>
                <w:sdtPr>
                  <w:alias w:val="Enter ingredient 1:"/>
                  <w:tag w:val="Enter ingredient 1:"/>
                  <w:id w:val="-1642808028"/>
                  <w:placeholder>
                    <w:docPart w:val="945283661FB640488ACFEDD3E6D537F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606" w:type="dxa"/>
                    </w:tcPr>
                    <w:p w:rsidR="00C03FED" w:rsidRDefault="00C03FED" w:rsidP="00142EF5">
                      <w:r>
                        <w:t>Ingredient</w:t>
                      </w:r>
                    </w:p>
                  </w:tc>
                </w:sdtContent>
              </w:sdt>
            </w:tr>
            <w:tr w:rsidR="00C03FED" w:rsidTr="00D43D25">
              <w:trPr>
                <w:cantSplit/>
              </w:trPr>
              <w:sdt>
                <w:sdtPr>
                  <w:alias w:val="Enter amount 2:"/>
                  <w:tag w:val="Enter amount 2:"/>
                  <w:id w:val="1748303531"/>
                  <w:placeholder>
                    <w:docPart w:val="BF370B8929F8436AA7E5C0C6070AC9B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36" w:type="dxa"/>
                    </w:tcPr>
                    <w:p w:rsidR="00C03FED" w:rsidRDefault="00C03FED" w:rsidP="00142EF5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2:"/>
                  <w:tag w:val="Enter ingredient 2:"/>
                  <w:id w:val="1555893892"/>
                  <w:placeholder>
                    <w:docPart w:val="DA5F319900F34785923482F33145724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606" w:type="dxa"/>
                    </w:tcPr>
                    <w:p w:rsidR="00C03FED" w:rsidRDefault="00C03FED" w:rsidP="00142EF5">
                      <w:r>
                        <w:t>Ingredient</w:t>
                      </w:r>
                    </w:p>
                  </w:tc>
                </w:sdtContent>
              </w:sdt>
            </w:tr>
          </w:tbl>
          <w:p w:rsidR="00C03FED" w:rsidRDefault="001D1EDE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C7D8E8B3DFDF4123BC9093E34556AC9B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sdt>
            <w:sdtPr>
              <w:alias w:val="Enter recipe directions:"/>
              <w:tag w:val="Enter recipe directions:"/>
              <w:id w:val="177866731"/>
              <w:placeholder>
                <w:docPart w:val="7EB807C0CF2046848A323BB008F21364"/>
              </w:placeholder>
              <w:temporary/>
              <w:showingPlcHdr/>
              <w15:appearance w15:val="hidden"/>
            </w:sdtPr>
            <w:sdtEndPr/>
            <w:sdtContent>
              <w:p w:rsidR="00C03FED" w:rsidRDefault="00C03FED" w:rsidP="002E7747">
                <w:pPr>
                  <w:tabs>
                    <w:tab w:val="left" w:pos="1410"/>
                  </w:tabs>
                </w:pPr>
                <w:r w:rsidRPr="00C24E62">
                  <w:t>Type recipe directions here</w:t>
                </w:r>
              </w:p>
            </w:sdtContent>
          </w:sdt>
        </w:tc>
        <w:tc>
          <w:tcPr>
            <w:tcW w:w="1702" w:type="dxa"/>
          </w:tcPr>
          <w:p w:rsidR="00C03FED" w:rsidRPr="00C24E62" w:rsidRDefault="00C03FED" w:rsidP="00C03FED">
            <w:pPr>
              <w:rPr>
                <w:noProof/>
              </w:rPr>
            </w:pPr>
            <w:r w:rsidRPr="00C24E62">
              <w:rPr>
                <w:noProof/>
                <w:lang w:val="en-CA" w:eastAsia="en-CA"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Picture 1" descr="Chef hat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f hat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:rsidTr="000B12DF">
        <w:trPr>
          <w:cantSplit/>
          <w:trHeight w:hRule="exact" w:val="7056"/>
        </w:trPr>
        <w:tc>
          <w:tcPr>
            <w:tcW w:w="7658" w:type="dxa"/>
          </w:tcPr>
          <w:p w:rsidR="00C03FED" w:rsidRDefault="001D1EDE" w:rsidP="00791B9C">
            <w:pPr>
              <w:pStyle w:val="Title"/>
            </w:pPr>
            <w:sdt>
              <w:sdtPr>
                <w:alias w:val="Enter recipe title:"/>
                <w:tag w:val="Enter recipe title:"/>
                <w:id w:val="-1234390426"/>
                <w:placeholder>
                  <w:docPart w:val="19BC621B3A3B4341869C8CB2C4DA2117"/>
                </w:placeholder>
                <w:temporary/>
                <w:showingPlcHdr/>
                <w15:appearance w15:val="hidden"/>
              </w:sdtPr>
              <w:sdtEndPr/>
              <w:sdtContent>
                <w:r w:rsidR="00C03FED">
                  <w:t>Recipe Title</w:t>
                </w:r>
              </w:sdtContent>
            </w:sdt>
          </w:p>
          <w:sdt>
            <w:sdtPr>
              <w:alias w:val="Enter introduction:"/>
              <w:tag w:val="Enter introduction:"/>
              <w:id w:val="1338192665"/>
              <w:placeholder>
                <w:docPart w:val="DAB9DDFBD3B74095A3534A9B3B50B09A"/>
              </w:placeholder>
              <w:temporary/>
              <w:showingPlcHdr/>
              <w15:appearance w15:val="hidden"/>
            </w:sdtPr>
            <w:sdtEndPr/>
            <w:sdtContent>
              <w:p w:rsidR="00C03FED" w:rsidRDefault="00C03FED" w:rsidP="00C03FED">
                <w:pPr>
                  <w:pStyle w:val="RecipeSummary"/>
                </w:pPr>
                <w:r w:rsidRPr="009C239D">
                  <w:t>Type any introductory text about the recipe here. This recipe template can be used to make handy recipe cards that can be passed on for many generations.</w:t>
                </w:r>
              </w:p>
            </w:sdtContent>
          </w:sdt>
          <w:p w:rsidR="00C03FED" w:rsidRDefault="001D1EDE" w:rsidP="00916FE8">
            <w:pPr>
              <w:pStyle w:val="Heading1"/>
            </w:pPr>
            <w:sdt>
              <w:sdtPr>
                <w:alias w:val="Ingredients:"/>
                <w:tag w:val="Ingredients:"/>
                <w:id w:val="1540632277"/>
                <w:placeholder>
                  <w:docPart w:val="A806D7D12C1A4389A764B84E6773A4B7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In</w:t>
                </w:r>
                <w:r w:rsidR="00916FE8" w:rsidRPr="00C24E62">
                  <w:t>gredie</w:t>
                </w:r>
                <w:r w:rsidR="00916FE8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</w:tblGrid>
            <w:tr w:rsidR="00C03FED" w:rsidTr="004B5A3A">
              <w:trPr>
                <w:cantSplit/>
              </w:trPr>
              <w:sdt>
                <w:sdtPr>
                  <w:alias w:val="Enter amount 1:"/>
                  <w:tag w:val="Enter amount 1:"/>
                  <w:id w:val="-1926955019"/>
                  <w:placeholder>
                    <w:docPart w:val="B3C08272FB5F4CB28799200AFB97197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:rsidR="00C03FED" w:rsidRDefault="00C03FED" w:rsidP="00C03FED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1098326763"/>
                  <w:placeholder>
                    <w:docPart w:val="D1B70C291A394A52AC159BB4412E4E1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:rsidR="00C03FED" w:rsidRDefault="00C03FED" w:rsidP="00C03FED">
                      <w:r>
                        <w:t>Ingredient</w:t>
                      </w:r>
                    </w:p>
                  </w:tc>
                </w:sdtContent>
              </w:sdt>
            </w:tr>
            <w:tr w:rsidR="00C03FED" w:rsidTr="004B5A3A">
              <w:trPr>
                <w:cantSplit/>
              </w:trPr>
              <w:sdt>
                <w:sdtPr>
                  <w:alias w:val="Enter amount 2:"/>
                  <w:tag w:val="Enter amount 2:"/>
                  <w:id w:val="-944538239"/>
                  <w:placeholder>
                    <w:docPart w:val="ED582180EED74D048A55B030A34E2BB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:rsidR="00C03FED" w:rsidRDefault="00C03FED" w:rsidP="00C03FED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2:"/>
                  <w:tag w:val="Enter ingredient 2:"/>
                  <w:id w:val="123285217"/>
                  <w:placeholder>
                    <w:docPart w:val="C146FBCCACD145D39DF7189C319DDF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:rsidR="00C03FED" w:rsidRDefault="00C03FED" w:rsidP="00C03FED">
                      <w:r>
                        <w:t>Ingredient</w:t>
                      </w:r>
                    </w:p>
                  </w:tc>
                </w:sdtContent>
              </w:sdt>
            </w:tr>
          </w:tbl>
          <w:p w:rsidR="00C03FED" w:rsidRDefault="001D1EDE" w:rsidP="00C03FED">
            <w:pPr>
              <w:pStyle w:val="Heading1"/>
            </w:pPr>
            <w:sdt>
              <w:sdtPr>
                <w:alias w:val="Directions:"/>
                <w:tag w:val="Directions:"/>
                <w:id w:val="-437056017"/>
                <w:placeholder>
                  <w:docPart w:val="0E7A59657C3A42259224D183C1CFB228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Directions:</w:t>
                </w:r>
              </w:sdtContent>
            </w:sdt>
          </w:p>
          <w:sdt>
            <w:sdtPr>
              <w:alias w:val="Enter recipe directions:"/>
              <w:tag w:val="Enter recipe directions:"/>
              <w:id w:val="-882014968"/>
              <w:placeholder>
                <w:docPart w:val="A8B2F613DB9B439696BCA61322141799"/>
              </w:placeholder>
              <w:temporary/>
              <w:showingPlcHdr/>
              <w15:appearance w15:val="hidden"/>
            </w:sdtPr>
            <w:sdtEndPr/>
            <w:sdtContent>
              <w:p w:rsidR="00C03FED" w:rsidRDefault="00C03FED" w:rsidP="00C03FED">
                <w:r w:rsidRPr="00C24E62">
                  <w:t>Type recipe directions here</w:t>
                </w:r>
              </w:p>
            </w:sdtContent>
          </w:sdt>
        </w:tc>
        <w:tc>
          <w:tcPr>
            <w:tcW w:w="1702" w:type="dxa"/>
          </w:tcPr>
          <w:p w:rsidR="00C03FED" w:rsidRPr="00C24E62" w:rsidRDefault="00C03FED" w:rsidP="00C03FED">
            <w:pPr>
              <w:rPr>
                <w:noProof/>
              </w:rPr>
            </w:pPr>
            <w:r w:rsidRPr="00C24E62">
              <w:rPr>
                <w:noProof/>
                <w:lang w:val="en-CA" w:eastAsia="en-CA"/>
              </w:rPr>
              <w:drawing>
                <wp:inline distT="0" distB="0" distL="0" distR="0" wp14:anchorId="0A784F8A" wp14:editId="449024B8">
                  <wp:extent cx="885825" cy="895350"/>
                  <wp:effectExtent l="0" t="0" r="9525" b="0"/>
                  <wp:docPr id="8" name="Picture 1" descr="Chef hat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f hat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DE" w:rsidRDefault="001D1EDE" w:rsidP="00CA54A4">
      <w:pPr>
        <w:spacing w:line="240" w:lineRule="auto"/>
      </w:pPr>
      <w:r>
        <w:separator/>
      </w:r>
    </w:p>
  </w:endnote>
  <w:endnote w:type="continuationSeparator" w:id="0">
    <w:p w:rsidR="001D1EDE" w:rsidRDefault="001D1EDE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DE" w:rsidRDefault="001D1EDE" w:rsidP="00CA54A4">
      <w:pPr>
        <w:spacing w:line="240" w:lineRule="auto"/>
      </w:pPr>
      <w:r>
        <w:separator/>
      </w:r>
    </w:p>
  </w:footnote>
  <w:footnote w:type="continuationSeparator" w:id="0">
    <w:p w:rsidR="001D1EDE" w:rsidRDefault="001D1EDE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8"/>
    <w:rsid w:val="00053B61"/>
    <w:rsid w:val="000B12DF"/>
    <w:rsid w:val="000F0FB8"/>
    <w:rsid w:val="0012388D"/>
    <w:rsid w:val="00130959"/>
    <w:rsid w:val="00142EF5"/>
    <w:rsid w:val="00190B28"/>
    <w:rsid w:val="001D1EDE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CC3B38"/>
    <w:rsid w:val="00D22ABE"/>
    <w:rsid w:val="00D43D25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8AD1D"/>
  <w15:docId w15:val="{84AA0B75-9FD8-41EA-9EA6-0A8EBF87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rost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3E7D0E3D1425CA99F2F5B28042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0516E-5949-4146-9A4C-7EA63780A275}"/>
      </w:docPartPr>
      <w:docPartBody>
        <w:p w:rsidR="00000000" w:rsidRDefault="00720C73">
          <w:pPr>
            <w:pStyle w:val="1583E7D0E3D1425CA99F2F5B28042DC0"/>
          </w:pPr>
          <w:r>
            <w:t>Recipe Title</w:t>
          </w:r>
        </w:p>
      </w:docPartBody>
    </w:docPart>
    <w:docPart>
      <w:docPartPr>
        <w:name w:val="5E56C676A9084E64A1216B722FF4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5A53F-EDB9-4EAA-B13C-4062E0161A7E}"/>
      </w:docPartPr>
      <w:docPartBody>
        <w:p w:rsidR="00000000" w:rsidRDefault="00720C73">
          <w:pPr>
            <w:pStyle w:val="5E56C676A9084E64A1216B722FF45E46"/>
          </w:pPr>
          <w:r w:rsidRPr="009C239D">
            <w:t>Type any introductory text about the recipe here. This recipe template can be used to make handy recipe cards that can be passed on for many generations.</w:t>
          </w:r>
        </w:p>
      </w:docPartBody>
    </w:docPart>
    <w:docPart>
      <w:docPartPr>
        <w:name w:val="48B59006BF5D4FC9BF1C61B72B05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B288-24BB-403F-ADD7-D3173024B787}"/>
      </w:docPartPr>
      <w:docPartBody>
        <w:p w:rsidR="00000000" w:rsidRDefault="00720C73">
          <w:pPr>
            <w:pStyle w:val="48B59006BF5D4FC9BF1C61B72B055ECB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33530A6D86624105B6B76180C174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A99D-D999-4819-88F1-47C305764FCA}"/>
      </w:docPartPr>
      <w:docPartBody>
        <w:p w:rsidR="00000000" w:rsidRDefault="00720C73">
          <w:pPr>
            <w:pStyle w:val="33530A6D86624105B6B76180C174756C"/>
          </w:pPr>
          <w:r>
            <w:t>Amount</w:t>
          </w:r>
        </w:p>
      </w:docPartBody>
    </w:docPart>
    <w:docPart>
      <w:docPartPr>
        <w:name w:val="945283661FB640488ACFEDD3E6D5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F922-5DD7-4B1E-8EBA-85A13D8EE9CD}"/>
      </w:docPartPr>
      <w:docPartBody>
        <w:p w:rsidR="00000000" w:rsidRDefault="00720C73">
          <w:pPr>
            <w:pStyle w:val="945283661FB640488ACFEDD3E6D537F5"/>
          </w:pPr>
          <w:r>
            <w:t>Ingredient</w:t>
          </w:r>
        </w:p>
      </w:docPartBody>
    </w:docPart>
    <w:docPart>
      <w:docPartPr>
        <w:name w:val="BF370B8929F8436AA7E5C0C6070A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30016-9B27-4D42-A7FE-FA693F84F01A}"/>
      </w:docPartPr>
      <w:docPartBody>
        <w:p w:rsidR="00000000" w:rsidRDefault="00720C73">
          <w:pPr>
            <w:pStyle w:val="BF370B8929F8436AA7E5C0C6070AC9B2"/>
          </w:pPr>
          <w:r>
            <w:t>Amount</w:t>
          </w:r>
        </w:p>
      </w:docPartBody>
    </w:docPart>
    <w:docPart>
      <w:docPartPr>
        <w:name w:val="DA5F319900F34785923482F33145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10D1-E288-48D9-8E9E-4ED3362524EE}"/>
      </w:docPartPr>
      <w:docPartBody>
        <w:p w:rsidR="00000000" w:rsidRDefault="00720C73">
          <w:pPr>
            <w:pStyle w:val="DA5F319900F34785923482F33145724C"/>
          </w:pPr>
          <w:r>
            <w:t>Ingredient</w:t>
          </w:r>
        </w:p>
      </w:docPartBody>
    </w:docPart>
    <w:docPart>
      <w:docPartPr>
        <w:name w:val="C7D8E8B3DFDF4123BC9093E34556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DDD49-9A3F-40CF-AA6F-FD8900EA9247}"/>
      </w:docPartPr>
      <w:docPartBody>
        <w:p w:rsidR="00000000" w:rsidRDefault="00720C73">
          <w:pPr>
            <w:pStyle w:val="C7D8E8B3DFDF4123BC9093E34556AC9B"/>
          </w:pPr>
          <w:r>
            <w:t>Directions:</w:t>
          </w:r>
        </w:p>
      </w:docPartBody>
    </w:docPart>
    <w:docPart>
      <w:docPartPr>
        <w:name w:val="7EB807C0CF2046848A323BB008F2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0E3A-8AAF-4D2A-B832-33A723C6328E}"/>
      </w:docPartPr>
      <w:docPartBody>
        <w:p w:rsidR="00000000" w:rsidRDefault="00720C73">
          <w:pPr>
            <w:pStyle w:val="7EB807C0CF2046848A323BB008F21364"/>
          </w:pPr>
          <w:r w:rsidRPr="00C24E62">
            <w:t>Type recipe directions here</w:t>
          </w:r>
        </w:p>
      </w:docPartBody>
    </w:docPart>
    <w:docPart>
      <w:docPartPr>
        <w:name w:val="19BC621B3A3B4341869C8CB2C4DA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AF69-52C3-466C-8EF9-AC6146EBB348}"/>
      </w:docPartPr>
      <w:docPartBody>
        <w:p w:rsidR="00000000" w:rsidRDefault="00720C73">
          <w:pPr>
            <w:pStyle w:val="19BC621B3A3B4341869C8CB2C4DA2117"/>
          </w:pPr>
          <w:r>
            <w:t>Recipe Title</w:t>
          </w:r>
        </w:p>
      </w:docPartBody>
    </w:docPart>
    <w:docPart>
      <w:docPartPr>
        <w:name w:val="DAB9DDFBD3B74095A3534A9B3B50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52B8-8230-453A-9168-B73770B372DD}"/>
      </w:docPartPr>
      <w:docPartBody>
        <w:p w:rsidR="00000000" w:rsidRDefault="00720C73">
          <w:pPr>
            <w:pStyle w:val="DAB9DDFBD3B74095A3534A9B3B50B09A"/>
          </w:pPr>
          <w:r w:rsidRPr="009C239D">
            <w:t xml:space="preserve">Type any </w:t>
          </w:r>
          <w:r w:rsidRPr="009C239D">
            <w:t>introductory text about the recipe here. This recipe template can be used to make handy recipe cards that can be passed on for many generations.</w:t>
          </w:r>
        </w:p>
      </w:docPartBody>
    </w:docPart>
    <w:docPart>
      <w:docPartPr>
        <w:name w:val="A806D7D12C1A4389A764B84E6773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143F-58E9-4917-8D96-53DFC5C63B09}"/>
      </w:docPartPr>
      <w:docPartBody>
        <w:p w:rsidR="00000000" w:rsidRDefault="00720C73">
          <w:pPr>
            <w:pStyle w:val="A806D7D12C1A4389A764B84E6773A4B7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B3C08272FB5F4CB28799200AFB97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68D9-4C51-47AF-9194-2AC7FA1EFD8F}"/>
      </w:docPartPr>
      <w:docPartBody>
        <w:p w:rsidR="00000000" w:rsidRDefault="00720C73">
          <w:pPr>
            <w:pStyle w:val="B3C08272FB5F4CB28799200AFB971974"/>
          </w:pPr>
          <w:r>
            <w:t>Amount</w:t>
          </w:r>
        </w:p>
      </w:docPartBody>
    </w:docPart>
    <w:docPart>
      <w:docPartPr>
        <w:name w:val="D1B70C291A394A52AC159BB4412E4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01AC-0CCA-4E6D-B811-CD82390FD84F}"/>
      </w:docPartPr>
      <w:docPartBody>
        <w:p w:rsidR="00000000" w:rsidRDefault="00720C73">
          <w:pPr>
            <w:pStyle w:val="D1B70C291A394A52AC159BB4412E4E13"/>
          </w:pPr>
          <w:r>
            <w:t>Ingredient</w:t>
          </w:r>
        </w:p>
      </w:docPartBody>
    </w:docPart>
    <w:docPart>
      <w:docPartPr>
        <w:name w:val="ED582180EED74D048A55B030A34E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C629-F171-406F-9FC4-C9AFECE2AD00}"/>
      </w:docPartPr>
      <w:docPartBody>
        <w:p w:rsidR="00000000" w:rsidRDefault="00720C73">
          <w:pPr>
            <w:pStyle w:val="ED582180EED74D048A55B030A34E2BB1"/>
          </w:pPr>
          <w:r>
            <w:t>Amount</w:t>
          </w:r>
        </w:p>
      </w:docPartBody>
    </w:docPart>
    <w:docPart>
      <w:docPartPr>
        <w:name w:val="C146FBCCACD145D39DF7189C319D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7ABC4-FA66-476A-AB99-4AF4CE4D1D43}"/>
      </w:docPartPr>
      <w:docPartBody>
        <w:p w:rsidR="00000000" w:rsidRDefault="00720C73">
          <w:pPr>
            <w:pStyle w:val="C146FBCCACD145D39DF7189C319DDF2D"/>
          </w:pPr>
          <w:r>
            <w:t>Ingredient</w:t>
          </w:r>
        </w:p>
      </w:docPartBody>
    </w:docPart>
    <w:docPart>
      <w:docPartPr>
        <w:name w:val="0E7A59657C3A42259224D183C1CF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8EA6-3471-40E5-895E-3605E72D8CB1}"/>
      </w:docPartPr>
      <w:docPartBody>
        <w:p w:rsidR="00000000" w:rsidRDefault="00720C73">
          <w:pPr>
            <w:pStyle w:val="0E7A59657C3A42259224D183C1CFB228"/>
          </w:pPr>
          <w:r>
            <w:t>Direction</w:t>
          </w:r>
          <w:r>
            <w:t>s:</w:t>
          </w:r>
        </w:p>
      </w:docPartBody>
    </w:docPart>
    <w:docPart>
      <w:docPartPr>
        <w:name w:val="A8B2F613DB9B439696BCA6132214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7539-41A0-45A6-86C1-523FDA9DC073}"/>
      </w:docPartPr>
      <w:docPartBody>
        <w:p w:rsidR="00000000" w:rsidRDefault="00720C73">
          <w:pPr>
            <w:pStyle w:val="A8B2F613DB9B439696BCA61322141799"/>
          </w:pPr>
          <w:r w:rsidRPr="00C24E62">
            <w:t>Type recipe directions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73"/>
    <w:rsid w:val="007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83E7D0E3D1425CA99F2F5B28042DC0">
    <w:name w:val="1583E7D0E3D1425CA99F2F5B28042DC0"/>
  </w:style>
  <w:style w:type="paragraph" w:customStyle="1" w:styleId="5E56C676A9084E64A1216B722FF45E46">
    <w:name w:val="5E56C676A9084E64A1216B722FF45E46"/>
  </w:style>
  <w:style w:type="paragraph" w:customStyle="1" w:styleId="48B59006BF5D4FC9BF1C61B72B055ECB">
    <w:name w:val="48B59006BF5D4FC9BF1C61B72B055ECB"/>
  </w:style>
  <w:style w:type="paragraph" w:customStyle="1" w:styleId="33530A6D86624105B6B76180C174756C">
    <w:name w:val="33530A6D86624105B6B76180C174756C"/>
  </w:style>
  <w:style w:type="paragraph" w:customStyle="1" w:styleId="945283661FB640488ACFEDD3E6D537F5">
    <w:name w:val="945283661FB640488ACFEDD3E6D537F5"/>
  </w:style>
  <w:style w:type="paragraph" w:customStyle="1" w:styleId="BF370B8929F8436AA7E5C0C6070AC9B2">
    <w:name w:val="BF370B8929F8436AA7E5C0C6070AC9B2"/>
  </w:style>
  <w:style w:type="paragraph" w:customStyle="1" w:styleId="DA5F319900F34785923482F33145724C">
    <w:name w:val="DA5F319900F34785923482F33145724C"/>
  </w:style>
  <w:style w:type="paragraph" w:customStyle="1" w:styleId="C7D8E8B3DFDF4123BC9093E34556AC9B">
    <w:name w:val="C7D8E8B3DFDF4123BC9093E34556AC9B"/>
  </w:style>
  <w:style w:type="paragraph" w:customStyle="1" w:styleId="7EB807C0CF2046848A323BB008F21364">
    <w:name w:val="7EB807C0CF2046848A323BB008F21364"/>
  </w:style>
  <w:style w:type="paragraph" w:customStyle="1" w:styleId="19BC621B3A3B4341869C8CB2C4DA2117">
    <w:name w:val="19BC621B3A3B4341869C8CB2C4DA2117"/>
  </w:style>
  <w:style w:type="paragraph" w:customStyle="1" w:styleId="DAB9DDFBD3B74095A3534A9B3B50B09A">
    <w:name w:val="DAB9DDFBD3B74095A3534A9B3B50B09A"/>
  </w:style>
  <w:style w:type="paragraph" w:customStyle="1" w:styleId="A806D7D12C1A4389A764B84E6773A4B7">
    <w:name w:val="A806D7D12C1A4389A764B84E6773A4B7"/>
  </w:style>
  <w:style w:type="paragraph" w:customStyle="1" w:styleId="B3C08272FB5F4CB28799200AFB971974">
    <w:name w:val="B3C08272FB5F4CB28799200AFB971974"/>
  </w:style>
  <w:style w:type="paragraph" w:customStyle="1" w:styleId="D1B70C291A394A52AC159BB4412E4E13">
    <w:name w:val="D1B70C291A394A52AC159BB4412E4E13"/>
  </w:style>
  <w:style w:type="paragraph" w:customStyle="1" w:styleId="ED582180EED74D048A55B030A34E2BB1">
    <w:name w:val="ED582180EED74D048A55B030A34E2BB1"/>
  </w:style>
  <w:style w:type="paragraph" w:customStyle="1" w:styleId="C146FBCCACD145D39DF7189C319DDF2D">
    <w:name w:val="C146FBCCACD145D39DF7189C319DDF2D"/>
  </w:style>
  <w:style w:type="paragraph" w:customStyle="1" w:styleId="0E7A59657C3A42259224D183C1CFB228">
    <w:name w:val="0E7A59657C3A42259224D183C1CFB228"/>
  </w:style>
  <w:style w:type="paragraph" w:customStyle="1" w:styleId="A8B2F613DB9B439696BCA61322141799">
    <w:name w:val="A8B2F613DB9B439696BCA61322141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page).dotx</Template>
  <TotalTime>258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2020-06-03T16:40:00Z</dcterms:created>
  <dcterms:modified xsi:type="dcterms:W3CDTF">2020-06-03T20:58:00Z</dcterms:modified>
</cp:coreProperties>
</file>